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88" w:rsidRDefault="00064D88" w:rsidP="00B76D39">
      <w:pPr>
        <w:spacing w:before="1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02AA" w:rsidRDefault="00D302AA" w:rsidP="00B76D39">
      <w:pPr>
        <w:spacing w:before="1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0511" w:rsidRPr="0068272A" w:rsidRDefault="004F0511" w:rsidP="00B76D39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72A">
        <w:rPr>
          <w:rFonts w:ascii="Times New Roman" w:hAnsi="Times New Roman"/>
          <w:sz w:val="24"/>
          <w:szCs w:val="24"/>
        </w:rPr>
        <w:t xml:space="preserve">Приложение № </w:t>
      </w:r>
      <w:r w:rsidR="00053EC7">
        <w:rPr>
          <w:rFonts w:ascii="Times New Roman" w:hAnsi="Times New Roman"/>
          <w:sz w:val="24"/>
          <w:szCs w:val="24"/>
        </w:rPr>
        <w:t>2</w:t>
      </w:r>
    </w:p>
    <w:p w:rsidR="004F0511" w:rsidRDefault="004F0511" w:rsidP="004F0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445" w:rsidRDefault="00D101F8" w:rsidP="00D10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F8">
        <w:rPr>
          <w:rFonts w:ascii="Times New Roman" w:hAnsi="Times New Roman"/>
          <w:b/>
          <w:sz w:val="24"/>
          <w:szCs w:val="24"/>
        </w:rPr>
        <w:t xml:space="preserve">Сравнительная статистика по </w:t>
      </w:r>
      <w:r w:rsidR="00875016">
        <w:rPr>
          <w:rFonts w:ascii="Times New Roman" w:hAnsi="Times New Roman"/>
          <w:b/>
          <w:sz w:val="24"/>
          <w:szCs w:val="24"/>
        </w:rPr>
        <w:t xml:space="preserve">тематике </w:t>
      </w:r>
      <w:r w:rsidRPr="00D101F8">
        <w:rPr>
          <w:rFonts w:ascii="Times New Roman" w:hAnsi="Times New Roman"/>
          <w:b/>
          <w:sz w:val="24"/>
          <w:szCs w:val="24"/>
        </w:rPr>
        <w:t>обращени</w:t>
      </w:r>
      <w:r w:rsidR="00875016">
        <w:rPr>
          <w:rFonts w:ascii="Times New Roman" w:hAnsi="Times New Roman"/>
          <w:b/>
          <w:sz w:val="24"/>
          <w:szCs w:val="24"/>
        </w:rPr>
        <w:t>й</w:t>
      </w:r>
      <w:r w:rsidRPr="00D101F8">
        <w:rPr>
          <w:rFonts w:ascii="Times New Roman" w:hAnsi="Times New Roman"/>
          <w:b/>
          <w:sz w:val="24"/>
          <w:szCs w:val="24"/>
        </w:rPr>
        <w:t xml:space="preserve">  граждан, </w:t>
      </w:r>
      <w:r w:rsidR="00875016">
        <w:rPr>
          <w:rFonts w:ascii="Times New Roman" w:hAnsi="Times New Roman"/>
          <w:b/>
          <w:sz w:val="24"/>
          <w:szCs w:val="24"/>
        </w:rPr>
        <w:t xml:space="preserve">поступивших в </w:t>
      </w:r>
      <w:r w:rsidRPr="00D101F8">
        <w:rPr>
          <w:rFonts w:ascii="Times New Roman" w:hAnsi="Times New Roman"/>
          <w:b/>
          <w:sz w:val="24"/>
          <w:szCs w:val="24"/>
        </w:rPr>
        <w:t>Управлени</w:t>
      </w:r>
      <w:r w:rsidR="00875016">
        <w:rPr>
          <w:rFonts w:ascii="Times New Roman" w:hAnsi="Times New Roman"/>
          <w:b/>
          <w:sz w:val="24"/>
          <w:szCs w:val="24"/>
        </w:rPr>
        <w:t>е</w:t>
      </w:r>
      <w:r w:rsidRPr="00D101F8">
        <w:rPr>
          <w:rFonts w:ascii="Times New Roman" w:hAnsi="Times New Roman"/>
          <w:b/>
          <w:sz w:val="24"/>
          <w:szCs w:val="24"/>
        </w:rPr>
        <w:t xml:space="preserve"> по отчетным периодам:                                                                                                               </w:t>
      </w:r>
      <w:r w:rsidR="00582ACC">
        <w:rPr>
          <w:rFonts w:ascii="Times New Roman" w:hAnsi="Times New Roman"/>
          <w:b/>
          <w:sz w:val="24"/>
          <w:szCs w:val="24"/>
        </w:rPr>
        <w:t xml:space="preserve">1 </w:t>
      </w:r>
      <w:r w:rsidRPr="00D101F8">
        <w:rPr>
          <w:rFonts w:ascii="Times New Roman" w:hAnsi="Times New Roman"/>
          <w:b/>
          <w:sz w:val="24"/>
          <w:szCs w:val="24"/>
        </w:rPr>
        <w:t>кв. 20</w:t>
      </w:r>
      <w:r w:rsidR="00285313">
        <w:rPr>
          <w:rFonts w:ascii="Times New Roman" w:hAnsi="Times New Roman"/>
          <w:b/>
          <w:sz w:val="24"/>
          <w:szCs w:val="24"/>
        </w:rPr>
        <w:t>20</w:t>
      </w:r>
      <w:r w:rsidRPr="00D101F8">
        <w:rPr>
          <w:rFonts w:ascii="Times New Roman" w:hAnsi="Times New Roman"/>
          <w:b/>
          <w:sz w:val="24"/>
          <w:szCs w:val="24"/>
        </w:rPr>
        <w:t xml:space="preserve"> года -  </w:t>
      </w:r>
      <w:r w:rsidR="00582ACC">
        <w:rPr>
          <w:rFonts w:ascii="Times New Roman" w:hAnsi="Times New Roman"/>
          <w:b/>
          <w:sz w:val="24"/>
          <w:szCs w:val="24"/>
        </w:rPr>
        <w:t>1</w:t>
      </w:r>
      <w:r w:rsidRPr="00D101F8">
        <w:rPr>
          <w:rFonts w:ascii="Times New Roman" w:hAnsi="Times New Roman"/>
          <w:b/>
          <w:sz w:val="24"/>
          <w:szCs w:val="24"/>
        </w:rPr>
        <w:t xml:space="preserve"> кв. 20</w:t>
      </w:r>
      <w:r w:rsidR="00285313">
        <w:rPr>
          <w:rFonts w:ascii="Times New Roman" w:hAnsi="Times New Roman"/>
          <w:b/>
          <w:sz w:val="24"/>
          <w:szCs w:val="24"/>
        </w:rPr>
        <w:t>2</w:t>
      </w:r>
      <w:r w:rsidR="00582ACC">
        <w:rPr>
          <w:rFonts w:ascii="Times New Roman" w:hAnsi="Times New Roman"/>
          <w:b/>
          <w:sz w:val="24"/>
          <w:szCs w:val="24"/>
        </w:rPr>
        <w:t>1</w:t>
      </w:r>
      <w:r w:rsidR="003B672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D101F8">
        <w:rPr>
          <w:rFonts w:ascii="Times New Roman" w:hAnsi="Times New Roman"/>
          <w:b/>
          <w:sz w:val="24"/>
          <w:szCs w:val="24"/>
        </w:rPr>
        <w:t xml:space="preserve">года  </w:t>
      </w:r>
    </w:p>
    <w:p w:rsidR="00D302AA" w:rsidRPr="00D101F8" w:rsidRDefault="00D302AA" w:rsidP="001E5103">
      <w:pPr>
        <w:spacing w:after="0" w:line="240" w:lineRule="auto"/>
        <w:rPr>
          <w:rFonts w:ascii="Times New Roman" w:hAnsi="Times New Roman"/>
          <w:i/>
          <w:noProof/>
          <w:color w:val="000000"/>
          <w:sz w:val="24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275"/>
        <w:gridCol w:w="709"/>
        <w:gridCol w:w="709"/>
        <w:gridCol w:w="709"/>
        <w:gridCol w:w="567"/>
        <w:gridCol w:w="708"/>
        <w:gridCol w:w="851"/>
        <w:gridCol w:w="709"/>
        <w:gridCol w:w="850"/>
        <w:gridCol w:w="992"/>
        <w:gridCol w:w="709"/>
        <w:gridCol w:w="992"/>
        <w:gridCol w:w="817"/>
        <w:gridCol w:w="709"/>
        <w:gridCol w:w="884"/>
        <w:gridCol w:w="851"/>
        <w:gridCol w:w="708"/>
      </w:tblGrid>
      <w:tr w:rsidR="00FC4A94" w:rsidRPr="00C0540F" w:rsidTr="00394E84">
        <w:trPr>
          <w:trHeight w:val="393"/>
        </w:trPr>
        <w:tc>
          <w:tcPr>
            <w:tcW w:w="1560" w:type="dxa"/>
            <w:vMerge w:val="restart"/>
            <w:shd w:val="clear" w:color="auto" w:fill="auto"/>
            <w:textDirection w:val="btLr"/>
            <w:vAlign w:val="center"/>
            <w:hideMark/>
          </w:tcPr>
          <w:p w:rsidR="00FC4A94" w:rsidRPr="008621F0" w:rsidRDefault="00FC4A94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458" w:type="dxa"/>
            <w:gridSpan w:val="18"/>
          </w:tcPr>
          <w:p w:rsidR="00FC4A94" w:rsidRDefault="00FC4A94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FC4A94" w:rsidRPr="00C0540F" w:rsidTr="00394E84">
        <w:trPr>
          <w:trHeight w:val="397"/>
        </w:trPr>
        <w:tc>
          <w:tcPr>
            <w:tcW w:w="1560" w:type="dxa"/>
            <w:vMerge/>
            <w:vAlign w:val="center"/>
            <w:hideMark/>
          </w:tcPr>
          <w:p w:rsidR="00FC4A94" w:rsidRPr="00C0540F" w:rsidRDefault="00FC4A94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C4A94" w:rsidRPr="00887EF9" w:rsidRDefault="00FC4A94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49" w:type="dxa"/>
            <w:gridSpan w:val="17"/>
          </w:tcPr>
          <w:p w:rsidR="00FC4A94" w:rsidRDefault="00FC4A9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0E3F47" w:rsidTr="00F16D34">
        <w:trPr>
          <w:cantSplit/>
          <w:trHeight w:val="2921"/>
        </w:trPr>
        <w:tc>
          <w:tcPr>
            <w:tcW w:w="1560" w:type="dxa"/>
            <w:vMerge/>
            <w:vAlign w:val="center"/>
          </w:tcPr>
          <w:p w:rsidR="00FC4A94" w:rsidRPr="002E28EA" w:rsidRDefault="00FC4A94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FC4A94" w:rsidRDefault="00FC4A9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FC4A94" w:rsidRPr="000E3F47" w:rsidRDefault="001C70C0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0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C4A94" w:rsidRPr="000E3F47" w:rsidRDefault="00FC4A94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FC4A94" w:rsidRPr="000E3F47" w:rsidRDefault="00FC4A94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C4A94" w:rsidRPr="000E3F47" w:rsidRDefault="00FC4A94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FC4A94" w:rsidRPr="000E3F47" w:rsidRDefault="00FC4A94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extDirection w:val="btLr"/>
            <w:vAlign w:val="center"/>
          </w:tcPr>
          <w:p w:rsidR="00FC4A94" w:rsidRPr="000E3F47" w:rsidRDefault="00FC4A94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FC4A94" w:rsidRPr="000E3F47" w:rsidRDefault="00FC4A94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567" w:type="dxa"/>
            <w:textDirection w:val="btLr"/>
            <w:vAlign w:val="center"/>
          </w:tcPr>
          <w:p w:rsidR="00FC4A94" w:rsidRPr="000E3F47" w:rsidRDefault="00FC4A94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FC4A94" w:rsidRPr="000E3F47" w:rsidRDefault="00FC4A94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extDirection w:val="btLr"/>
            <w:vAlign w:val="center"/>
          </w:tcPr>
          <w:p w:rsidR="00FC4A94" w:rsidRPr="000E3F47" w:rsidRDefault="00FC4A94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1" w:type="dxa"/>
            <w:textDirection w:val="btLr"/>
            <w:vAlign w:val="center"/>
          </w:tcPr>
          <w:p w:rsidR="00FC4A94" w:rsidRPr="000E3F47" w:rsidRDefault="00FC4A94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FC4A94" w:rsidRPr="000E3F47" w:rsidRDefault="00FC4A94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extDirection w:val="btLr"/>
            <w:vAlign w:val="center"/>
          </w:tcPr>
          <w:p w:rsidR="00FC4A94" w:rsidRPr="000E3F47" w:rsidRDefault="00FC4A94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FC4A94" w:rsidRPr="000E3F47" w:rsidRDefault="00FC4A94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850" w:type="dxa"/>
            <w:textDirection w:val="btLr"/>
          </w:tcPr>
          <w:p w:rsidR="00FC4A94" w:rsidRPr="000E3F47" w:rsidRDefault="00FC4A94" w:rsidP="00B514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 w:rsidR="00FC4A94" w:rsidRPr="000E3F47" w:rsidRDefault="00FC4A94" w:rsidP="00B514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992" w:type="dxa"/>
            <w:textDirection w:val="btLr"/>
            <w:vAlign w:val="center"/>
          </w:tcPr>
          <w:p w:rsidR="00FC4A94" w:rsidRPr="000E3F47" w:rsidRDefault="00FC4A94" w:rsidP="003344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</w:t>
            </w:r>
          </w:p>
          <w:p w:rsidR="00FC4A94" w:rsidRPr="000E3F47" w:rsidRDefault="00FC4A94" w:rsidP="003344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09" w:type="dxa"/>
            <w:textDirection w:val="btLr"/>
            <w:vAlign w:val="center"/>
          </w:tcPr>
          <w:p w:rsidR="00FC4A94" w:rsidRPr="000E3F47" w:rsidRDefault="00FC4A94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FC4A94" w:rsidRPr="000E3F47" w:rsidRDefault="00FC4A94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2" w:type="dxa"/>
            <w:textDirection w:val="btLr"/>
            <w:vAlign w:val="center"/>
          </w:tcPr>
          <w:p w:rsidR="00FC4A94" w:rsidRPr="000E3F47" w:rsidRDefault="00FC4A94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FC4A94" w:rsidRPr="000E3F47" w:rsidRDefault="00FC4A94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817" w:type="dxa"/>
            <w:textDirection w:val="btLr"/>
            <w:vAlign w:val="center"/>
          </w:tcPr>
          <w:p w:rsidR="00FC4A94" w:rsidRPr="000E3F47" w:rsidRDefault="00FC4A94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FC4A94" w:rsidRPr="000E3F47" w:rsidRDefault="00FC4A94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extDirection w:val="btLr"/>
          </w:tcPr>
          <w:p w:rsidR="00FC4A94" w:rsidRPr="000E3F47" w:rsidRDefault="00FC4A94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003.008.0086.0567 </w:t>
            </w:r>
          </w:p>
          <w:p w:rsidR="00FC4A94" w:rsidRPr="000E3F47" w:rsidRDefault="00FC4A94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Надзор в области организации и проведения азартных игр и лотерей </w:t>
            </w:r>
          </w:p>
          <w:p w:rsidR="00FC4A94" w:rsidRPr="00064D88" w:rsidRDefault="00FC4A94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textDirection w:val="btLr"/>
          </w:tcPr>
          <w:p w:rsidR="00FC4A94" w:rsidRPr="000E3F47" w:rsidRDefault="00FC4A94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003.0008.0086.0551 </w:t>
            </w:r>
          </w:p>
          <w:p w:rsidR="00FC4A94" w:rsidRPr="000E3F47" w:rsidRDefault="00FC4A94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Учет налогоплательщиков. Получение и отказ от ИНН </w:t>
            </w:r>
          </w:p>
          <w:p w:rsidR="00FC4A94" w:rsidRPr="000E3F47" w:rsidRDefault="00FC4A94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FC4A94" w:rsidRPr="000E3F47" w:rsidRDefault="00FC4A94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3F47">
              <w:rPr>
                <w:rFonts w:ascii="Times New Roman" w:hAnsi="Times New Roman"/>
                <w:sz w:val="16"/>
                <w:szCs w:val="16"/>
                <w:lang w:val="en-US"/>
              </w:rPr>
              <w:t>003.008.0086.0568</w:t>
            </w:r>
          </w:p>
          <w:p w:rsidR="00FC4A94" w:rsidRPr="000E3F47" w:rsidRDefault="00FC4A94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 Регистрация контрольн</w:t>
            </w:r>
            <w:proofErr w:type="gramStart"/>
            <w:r w:rsidRPr="000E3F47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0E3F47">
              <w:rPr>
                <w:rFonts w:ascii="Times New Roman" w:hAnsi="Times New Roman"/>
                <w:sz w:val="16"/>
                <w:szCs w:val="16"/>
              </w:rPr>
              <w:t xml:space="preserve"> кассовой техники, используемой организациями и индивидуальными предпринимателями</w:t>
            </w:r>
          </w:p>
        </w:tc>
        <w:tc>
          <w:tcPr>
            <w:tcW w:w="708" w:type="dxa"/>
            <w:textDirection w:val="btLr"/>
          </w:tcPr>
          <w:p w:rsidR="00FC4A94" w:rsidRPr="000E3F47" w:rsidRDefault="00FC4A94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3F47">
              <w:rPr>
                <w:rFonts w:ascii="Times New Roman" w:hAnsi="Times New Roman"/>
                <w:sz w:val="16"/>
                <w:szCs w:val="16"/>
                <w:lang w:val="en-US"/>
              </w:rPr>
              <w:t>По</w:t>
            </w:r>
            <w:proofErr w:type="spellEnd"/>
            <w:r w:rsidRPr="000E3F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E3F47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0E3F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F47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3344D6" w:rsidTr="00F16D34">
        <w:trPr>
          <w:trHeight w:val="454"/>
        </w:trPr>
        <w:tc>
          <w:tcPr>
            <w:tcW w:w="1560" w:type="dxa"/>
            <w:shd w:val="clear" w:color="auto" w:fill="FFFF00"/>
            <w:vAlign w:val="center"/>
          </w:tcPr>
          <w:p w:rsidR="003344D6" w:rsidRPr="00064D88" w:rsidRDefault="00255EAB" w:rsidP="00255E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  <w:r w:rsidR="003344D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кв. 202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344D6" w:rsidRPr="007D5179" w:rsidRDefault="00747F4D" w:rsidP="00EB3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3344D6" w:rsidRDefault="00747F4D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44D6" w:rsidRDefault="00747F4D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44D6" w:rsidRDefault="00747F4D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44D6" w:rsidRDefault="00F617AE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344D6" w:rsidRDefault="00F617AE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344D6" w:rsidRDefault="00F617AE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344D6" w:rsidRDefault="00F617AE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44D6" w:rsidRDefault="00EE785C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344D6" w:rsidRDefault="00D65A04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344D6" w:rsidRDefault="00D65A04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44D6" w:rsidRDefault="00D65A04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344D6" w:rsidRDefault="00D65A04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7" w:type="dxa"/>
            <w:shd w:val="clear" w:color="auto" w:fill="FFFF00"/>
            <w:vAlign w:val="center"/>
          </w:tcPr>
          <w:p w:rsidR="003344D6" w:rsidRDefault="00D65A04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44D6" w:rsidRDefault="00157D86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shd w:val="clear" w:color="auto" w:fill="FFFF00"/>
            <w:vAlign w:val="center"/>
          </w:tcPr>
          <w:p w:rsidR="003344D6" w:rsidRDefault="009B4393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344D6" w:rsidRDefault="009B4393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344D6" w:rsidRDefault="007242DD" w:rsidP="00EB3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734</w:t>
            </w:r>
          </w:p>
        </w:tc>
      </w:tr>
      <w:tr w:rsidR="009B5A26" w:rsidTr="00F16D34">
        <w:trPr>
          <w:trHeight w:val="40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C921BC" w:rsidRDefault="00D101F8" w:rsidP="00305D3A">
            <w:pPr>
              <w:spacing w:after="0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от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 общего количества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D101F8" w:rsidRPr="004F0511" w:rsidRDefault="00933D17" w:rsidP="00EB3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747F4D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747F4D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747F4D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F617AE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F617AE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F617AE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F617AE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EE785C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D65A04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D65A04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D65A04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D65A04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D65A04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157D86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9B4393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9B4393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101F8" w:rsidRPr="004F0511" w:rsidRDefault="007242DD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37,5</w:t>
            </w:r>
          </w:p>
        </w:tc>
      </w:tr>
      <w:tr w:rsidR="0030108A" w:rsidTr="00F16D34">
        <w:trPr>
          <w:trHeight w:val="405"/>
        </w:trPr>
        <w:tc>
          <w:tcPr>
            <w:tcW w:w="1560" w:type="dxa"/>
            <w:shd w:val="clear" w:color="auto" w:fill="FBD4B4" w:themeFill="accent6" w:themeFillTint="66"/>
            <w:vAlign w:val="center"/>
          </w:tcPr>
          <w:p w:rsidR="0030108A" w:rsidRPr="00D302AA" w:rsidRDefault="0030108A" w:rsidP="00EE4AAE">
            <w:pPr>
              <w:spacing w:after="0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1 </w:t>
            </w:r>
            <w:r w:rsidRPr="00D302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кв. 20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shd w:val="clear" w:color="auto" w:fill="FBD4B4" w:themeFill="accent6" w:themeFillTint="66"/>
            <w:noWrap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2419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4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30108A" w:rsidRPr="007D5179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837</w:t>
            </w:r>
          </w:p>
        </w:tc>
      </w:tr>
      <w:tr w:rsidR="0030108A" w:rsidTr="00494F70">
        <w:trPr>
          <w:trHeight w:val="37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Default="0030108A" w:rsidP="00305D3A">
            <w:pPr>
              <w:spacing w:after="0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от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 общего количества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108A" w:rsidRPr="004F0511" w:rsidRDefault="0030108A" w:rsidP="003610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35,4</w:t>
            </w:r>
          </w:p>
        </w:tc>
      </w:tr>
      <w:tr w:rsidR="00320FE9" w:rsidTr="00494F70">
        <w:trPr>
          <w:trHeight w:val="405"/>
        </w:trPr>
        <w:tc>
          <w:tcPr>
            <w:tcW w:w="1560" w:type="dxa"/>
            <w:vMerge w:val="restart"/>
            <w:shd w:val="clear" w:color="auto" w:fill="FBD4B4" w:themeFill="accent6" w:themeFillTint="66"/>
            <w:vAlign w:val="center"/>
          </w:tcPr>
          <w:p w:rsidR="002942FC" w:rsidRDefault="002942FC" w:rsidP="00305D3A">
            <w:pPr>
              <w:spacing w:after="0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D101F8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Динамика кол-ва </w:t>
            </w:r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 и доли </w:t>
            </w:r>
            <w:r w:rsidRPr="00D101F8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обращ</w:t>
            </w:r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е</w:t>
            </w:r>
            <w:r w:rsidRPr="00D101F8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ний</w:t>
            </w:r>
            <w:proofErr w:type="gramStart"/>
            <w:r w:rsidRPr="00D101F8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+</w:t>
            </w:r>
            <w:r w:rsidRPr="00D101F8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-</w:t>
            </w:r>
            <w:r w:rsidRPr="00D101F8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) </w:t>
            </w:r>
            <w:proofErr w:type="gramEnd"/>
          </w:p>
          <w:p w:rsidR="002942FC" w:rsidRPr="002942FC" w:rsidRDefault="00255EAB" w:rsidP="00255EAB">
            <w:pPr>
              <w:spacing w:after="0"/>
              <w:ind w:left="-142" w:right="-108"/>
              <w:jc w:val="center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1</w:t>
            </w:r>
            <w:r w:rsidR="002942FC" w:rsidRPr="002942FC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кв.20</w:t>
            </w:r>
            <w:r w:rsidR="00EE4AAE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1</w:t>
            </w:r>
            <w:r w:rsidR="00453046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1</w:t>
            </w:r>
            <w:r w:rsidR="00453046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кв.20</w:t>
            </w:r>
            <w:r w:rsidR="00EE4AAE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shd w:val="clear" w:color="auto" w:fill="FBD4B4" w:themeFill="accent6" w:themeFillTint="66"/>
            <w:noWrap/>
            <w:vAlign w:val="center"/>
          </w:tcPr>
          <w:p w:rsidR="002942FC" w:rsidRPr="002942FC" w:rsidRDefault="000871C6" w:rsidP="00EB3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-428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2942FC" w:rsidRPr="002942FC" w:rsidRDefault="003D5C19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2942FC" w:rsidRPr="002942FC" w:rsidRDefault="00A26C52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2942FC" w:rsidRPr="002942FC" w:rsidRDefault="00A26C52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2942FC" w:rsidRPr="002942FC" w:rsidRDefault="00A26C52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-36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2942FC" w:rsidRPr="002942FC" w:rsidRDefault="001B038C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+54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2942FC" w:rsidRPr="002942FC" w:rsidRDefault="001B038C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942FC" w:rsidRPr="00B10A3C" w:rsidRDefault="00F77FFB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2942FC" w:rsidRPr="00B10A3C" w:rsidRDefault="00F77FFB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-39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2942FC" w:rsidRPr="00B10A3C" w:rsidRDefault="00F77FFB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2942FC" w:rsidRPr="00B10A3C" w:rsidRDefault="002B2DD8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-134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2942FC" w:rsidRPr="00B10A3C" w:rsidRDefault="008F6405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2942FC" w:rsidRPr="00B10A3C" w:rsidRDefault="008F6405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+16</w:t>
            </w:r>
          </w:p>
        </w:tc>
        <w:tc>
          <w:tcPr>
            <w:tcW w:w="817" w:type="dxa"/>
            <w:shd w:val="clear" w:color="auto" w:fill="92D050"/>
            <w:vAlign w:val="center"/>
          </w:tcPr>
          <w:p w:rsidR="002942FC" w:rsidRPr="00B10A3C" w:rsidRDefault="004A28A8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2942FC" w:rsidRPr="00B10A3C" w:rsidRDefault="003A4486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  <w:tc>
          <w:tcPr>
            <w:tcW w:w="884" w:type="dxa"/>
            <w:shd w:val="clear" w:color="auto" w:fill="92D050"/>
            <w:vAlign w:val="center"/>
          </w:tcPr>
          <w:p w:rsidR="002942FC" w:rsidRPr="00B10A3C" w:rsidRDefault="00B30753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942FC" w:rsidRPr="00B10A3C" w:rsidRDefault="00E04403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2942FC" w:rsidRPr="002942FC" w:rsidRDefault="00030270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-103</w:t>
            </w:r>
          </w:p>
        </w:tc>
      </w:tr>
      <w:tr w:rsidR="00320FE9" w:rsidTr="00494F70">
        <w:trPr>
          <w:trHeight w:val="40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942FC" w:rsidRDefault="002942FC" w:rsidP="00D302AA">
            <w:pPr>
              <w:spacing w:after="0"/>
              <w:ind w:left="-142" w:right="-108"/>
              <w:jc w:val="right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942FC" w:rsidRPr="00BF19A8" w:rsidRDefault="000871C6" w:rsidP="00EB3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42FC" w:rsidRPr="002942FC" w:rsidRDefault="000871C6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A26C52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42FC" w:rsidRPr="00BF19A8" w:rsidRDefault="00A26C52" w:rsidP="00EB3B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42FC" w:rsidRPr="002942FC" w:rsidRDefault="00A26C52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42FC" w:rsidRPr="00BF19A8" w:rsidRDefault="00A26C52" w:rsidP="00EB3B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-1,3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942FC" w:rsidRPr="00BF19A8" w:rsidRDefault="001B038C" w:rsidP="00EB3BB8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+3,5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942FC" w:rsidRPr="002942FC" w:rsidRDefault="00C90654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+0,5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42FC" w:rsidRPr="00B10A3C" w:rsidRDefault="00F77FFB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-2,9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42FC" w:rsidRPr="00B10A3C" w:rsidRDefault="00F77FFB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42FC" w:rsidRPr="00B10A3C" w:rsidRDefault="00F77FFB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42FC" w:rsidRPr="00B10A3C" w:rsidRDefault="002B2DD8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-5,4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42FC" w:rsidRPr="00B10A3C" w:rsidRDefault="008F6405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+0,2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942FC" w:rsidRPr="00B10A3C" w:rsidRDefault="008F6405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+1,2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42FC" w:rsidRPr="00B10A3C" w:rsidRDefault="004A28A8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42FC" w:rsidRPr="00B10A3C" w:rsidRDefault="003A4486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-0,3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42FC" w:rsidRPr="00B10A3C" w:rsidRDefault="00B30753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+0,2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42FC" w:rsidRPr="00B10A3C" w:rsidRDefault="00E04403" w:rsidP="00EB3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+0,1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42FC" w:rsidRPr="009971DB" w:rsidRDefault="00030270" w:rsidP="00EB3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+2,1</w:t>
            </w:r>
          </w:p>
        </w:tc>
      </w:tr>
    </w:tbl>
    <w:p w:rsidR="00D44F91" w:rsidRPr="00FC4A94" w:rsidRDefault="00D44F91" w:rsidP="00FB5D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D44F91" w:rsidRPr="00FC4A94" w:rsidSect="00584016">
      <w:pgSz w:w="16838" w:h="11906" w:orient="landscape"/>
      <w:pgMar w:top="142" w:right="67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61"/>
    <w:rsid w:val="0000536E"/>
    <w:rsid w:val="0001670A"/>
    <w:rsid w:val="00030270"/>
    <w:rsid w:val="00030DCC"/>
    <w:rsid w:val="00053EC7"/>
    <w:rsid w:val="000544FC"/>
    <w:rsid w:val="00056255"/>
    <w:rsid w:val="00056F15"/>
    <w:rsid w:val="00064D88"/>
    <w:rsid w:val="00065D90"/>
    <w:rsid w:val="0007432B"/>
    <w:rsid w:val="000768AA"/>
    <w:rsid w:val="00085E51"/>
    <w:rsid w:val="000871C6"/>
    <w:rsid w:val="0008786D"/>
    <w:rsid w:val="000A0052"/>
    <w:rsid w:val="000D0879"/>
    <w:rsid w:val="000D7FB4"/>
    <w:rsid w:val="000E3F47"/>
    <w:rsid w:val="000E487E"/>
    <w:rsid w:val="000F3920"/>
    <w:rsid w:val="000F5136"/>
    <w:rsid w:val="000F6152"/>
    <w:rsid w:val="000F69D0"/>
    <w:rsid w:val="00104310"/>
    <w:rsid w:val="00107CD6"/>
    <w:rsid w:val="00110014"/>
    <w:rsid w:val="00130FCD"/>
    <w:rsid w:val="0014100D"/>
    <w:rsid w:val="00147F67"/>
    <w:rsid w:val="00157D86"/>
    <w:rsid w:val="001733DD"/>
    <w:rsid w:val="00187FE6"/>
    <w:rsid w:val="001967C9"/>
    <w:rsid w:val="001970CF"/>
    <w:rsid w:val="001B038C"/>
    <w:rsid w:val="001C70C0"/>
    <w:rsid w:val="001D33EC"/>
    <w:rsid w:val="001E5103"/>
    <w:rsid w:val="001E6BAA"/>
    <w:rsid w:val="001F13CB"/>
    <w:rsid w:val="0020085A"/>
    <w:rsid w:val="00212821"/>
    <w:rsid w:val="002242FB"/>
    <w:rsid w:val="00254E4A"/>
    <w:rsid w:val="00255EAB"/>
    <w:rsid w:val="002732DC"/>
    <w:rsid w:val="00285313"/>
    <w:rsid w:val="00293653"/>
    <w:rsid w:val="002942FC"/>
    <w:rsid w:val="002946D9"/>
    <w:rsid w:val="002B2DD8"/>
    <w:rsid w:val="002B348B"/>
    <w:rsid w:val="002B6520"/>
    <w:rsid w:val="0030108A"/>
    <w:rsid w:val="0030348E"/>
    <w:rsid w:val="00305AE6"/>
    <w:rsid w:val="00305D3A"/>
    <w:rsid w:val="00320FE9"/>
    <w:rsid w:val="00321147"/>
    <w:rsid w:val="00332CEE"/>
    <w:rsid w:val="003344D6"/>
    <w:rsid w:val="003347FB"/>
    <w:rsid w:val="00341275"/>
    <w:rsid w:val="00370392"/>
    <w:rsid w:val="0037325E"/>
    <w:rsid w:val="00384490"/>
    <w:rsid w:val="00394E84"/>
    <w:rsid w:val="003A4486"/>
    <w:rsid w:val="003B6724"/>
    <w:rsid w:val="003C6F09"/>
    <w:rsid w:val="003D2726"/>
    <w:rsid w:val="003D5C19"/>
    <w:rsid w:val="003D6966"/>
    <w:rsid w:val="003D76F6"/>
    <w:rsid w:val="00411021"/>
    <w:rsid w:val="004215EE"/>
    <w:rsid w:val="00422808"/>
    <w:rsid w:val="00443884"/>
    <w:rsid w:val="004455B4"/>
    <w:rsid w:val="00446DB0"/>
    <w:rsid w:val="00453046"/>
    <w:rsid w:val="00463AB9"/>
    <w:rsid w:val="00480AE6"/>
    <w:rsid w:val="004852DA"/>
    <w:rsid w:val="00494F70"/>
    <w:rsid w:val="004956A6"/>
    <w:rsid w:val="004A28A8"/>
    <w:rsid w:val="004A3E1E"/>
    <w:rsid w:val="004B0748"/>
    <w:rsid w:val="004B7499"/>
    <w:rsid w:val="004C5587"/>
    <w:rsid w:val="004F022B"/>
    <w:rsid w:val="004F0511"/>
    <w:rsid w:val="004F0612"/>
    <w:rsid w:val="00504490"/>
    <w:rsid w:val="00514E0F"/>
    <w:rsid w:val="00516CF5"/>
    <w:rsid w:val="00527448"/>
    <w:rsid w:val="0053191F"/>
    <w:rsid w:val="005519E7"/>
    <w:rsid w:val="00557B7E"/>
    <w:rsid w:val="00572FDF"/>
    <w:rsid w:val="0058025A"/>
    <w:rsid w:val="00582ACC"/>
    <w:rsid w:val="00584016"/>
    <w:rsid w:val="005939AD"/>
    <w:rsid w:val="005B77EF"/>
    <w:rsid w:val="005C3877"/>
    <w:rsid w:val="005C6CF0"/>
    <w:rsid w:val="005D411D"/>
    <w:rsid w:val="005F68FD"/>
    <w:rsid w:val="00612731"/>
    <w:rsid w:val="00615121"/>
    <w:rsid w:val="006166F0"/>
    <w:rsid w:val="00661378"/>
    <w:rsid w:val="0066447D"/>
    <w:rsid w:val="006661EB"/>
    <w:rsid w:val="00674A0F"/>
    <w:rsid w:val="00675490"/>
    <w:rsid w:val="006757D8"/>
    <w:rsid w:val="0068272A"/>
    <w:rsid w:val="00687BEF"/>
    <w:rsid w:val="00694139"/>
    <w:rsid w:val="006A0D20"/>
    <w:rsid w:val="006A3581"/>
    <w:rsid w:val="006B7491"/>
    <w:rsid w:val="006D2833"/>
    <w:rsid w:val="0070104F"/>
    <w:rsid w:val="007072FE"/>
    <w:rsid w:val="007134A3"/>
    <w:rsid w:val="007219D4"/>
    <w:rsid w:val="00722829"/>
    <w:rsid w:val="007242DD"/>
    <w:rsid w:val="007243EF"/>
    <w:rsid w:val="00745B79"/>
    <w:rsid w:val="00746213"/>
    <w:rsid w:val="00747F4D"/>
    <w:rsid w:val="00752837"/>
    <w:rsid w:val="00754487"/>
    <w:rsid w:val="007668B4"/>
    <w:rsid w:val="00772F50"/>
    <w:rsid w:val="00781863"/>
    <w:rsid w:val="007875B4"/>
    <w:rsid w:val="00797A25"/>
    <w:rsid w:val="007B2537"/>
    <w:rsid w:val="007B2D0F"/>
    <w:rsid w:val="007D5179"/>
    <w:rsid w:val="007D652A"/>
    <w:rsid w:val="007E0437"/>
    <w:rsid w:val="007F411B"/>
    <w:rsid w:val="007F5158"/>
    <w:rsid w:val="00804F4E"/>
    <w:rsid w:val="00812DF8"/>
    <w:rsid w:val="00814BFB"/>
    <w:rsid w:val="00827772"/>
    <w:rsid w:val="008330E5"/>
    <w:rsid w:val="00840DD6"/>
    <w:rsid w:val="00841FB6"/>
    <w:rsid w:val="00851325"/>
    <w:rsid w:val="00855256"/>
    <w:rsid w:val="008621F0"/>
    <w:rsid w:val="00875016"/>
    <w:rsid w:val="0088590C"/>
    <w:rsid w:val="0088766D"/>
    <w:rsid w:val="00887EF9"/>
    <w:rsid w:val="008C7445"/>
    <w:rsid w:val="008D5A1E"/>
    <w:rsid w:val="008E0DB4"/>
    <w:rsid w:val="008E32D0"/>
    <w:rsid w:val="008F16A4"/>
    <w:rsid w:val="008F6405"/>
    <w:rsid w:val="00906F26"/>
    <w:rsid w:val="00910965"/>
    <w:rsid w:val="00923030"/>
    <w:rsid w:val="00933D17"/>
    <w:rsid w:val="00936909"/>
    <w:rsid w:val="00936F98"/>
    <w:rsid w:val="0099003B"/>
    <w:rsid w:val="009971DB"/>
    <w:rsid w:val="009A05D5"/>
    <w:rsid w:val="009A43C4"/>
    <w:rsid w:val="009B0B90"/>
    <w:rsid w:val="009B4393"/>
    <w:rsid w:val="009B5A26"/>
    <w:rsid w:val="009C139F"/>
    <w:rsid w:val="009F249E"/>
    <w:rsid w:val="00A20966"/>
    <w:rsid w:val="00A26C52"/>
    <w:rsid w:val="00A371BD"/>
    <w:rsid w:val="00A4680F"/>
    <w:rsid w:val="00A53C1C"/>
    <w:rsid w:val="00A646BD"/>
    <w:rsid w:val="00A833E6"/>
    <w:rsid w:val="00A83FD4"/>
    <w:rsid w:val="00A90721"/>
    <w:rsid w:val="00A90BB7"/>
    <w:rsid w:val="00AB552C"/>
    <w:rsid w:val="00AC587D"/>
    <w:rsid w:val="00AD6976"/>
    <w:rsid w:val="00B10A3C"/>
    <w:rsid w:val="00B155F5"/>
    <w:rsid w:val="00B30753"/>
    <w:rsid w:val="00B35A1F"/>
    <w:rsid w:val="00B41C45"/>
    <w:rsid w:val="00B51440"/>
    <w:rsid w:val="00B71EC7"/>
    <w:rsid w:val="00B72A18"/>
    <w:rsid w:val="00B76D39"/>
    <w:rsid w:val="00B8548E"/>
    <w:rsid w:val="00B85BB5"/>
    <w:rsid w:val="00BA453D"/>
    <w:rsid w:val="00BA6286"/>
    <w:rsid w:val="00BB0760"/>
    <w:rsid w:val="00BB5EB9"/>
    <w:rsid w:val="00BC3F84"/>
    <w:rsid w:val="00BC669C"/>
    <w:rsid w:val="00BD1D7D"/>
    <w:rsid w:val="00BE5D24"/>
    <w:rsid w:val="00BE5D7E"/>
    <w:rsid w:val="00BF0716"/>
    <w:rsid w:val="00BF0CF4"/>
    <w:rsid w:val="00BF19A8"/>
    <w:rsid w:val="00BF1AE7"/>
    <w:rsid w:val="00BF5863"/>
    <w:rsid w:val="00C04647"/>
    <w:rsid w:val="00C10AF7"/>
    <w:rsid w:val="00C14409"/>
    <w:rsid w:val="00C41899"/>
    <w:rsid w:val="00C50C32"/>
    <w:rsid w:val="00C60936"/>
    <w:rsid w:val="00C90654"/>
    <w:rsid w:val="00C921BC"/>
    <w:rsid w:val="00CA4258"/>
    <w:rsid w:val="00CB505E"/>
    <w:rsid w:val="00CC6878"/>
    <w:rsid w:val="00CD1B6F"/>
    <w:rsid w:val="00CE73B6"/>
    <w:rsid w:val="00D101F8"/>
    <w:rsid w:val="00D302AA"/>
    <w:rsid w:val="00D44F91"/>
    <w:rsid w:val="00D5158D"/>
    <w:rsid w:val="00D52EE9"/>
    <w:rsid w:val="00D55CD5"/>
    <w:rsid w:val="00D65A04"/>
    <w:rsid w:val="00D71DA9"/>
    <w:rsid w:val="00D73985"/>
    <w:rsid w:val="00D81D55"/>
    <w:rsid w:val="00D9209F"/>
    <w:rsid w:val="00D97989"/>
    <w:rsid w:val="00DC7AEA"/>
    <w:rsid w:val="00E04403"/>
    <w:rsid w:val="00E05410"/>
    <w:rsid w:val="00E410C6"/>
    <w:rsid w:val="00E41C6F"/>
    <w:rsid w:val="00E62B28"/>
    <w:rsid w:val="00E91E9F"/>
    <w:rsid w:val="00EA0861"/>
    <w:rsid w:val="00EB3BB8"/>
    <w:rsid w:val="00EC6E3B"/>
    <w:rsid w:val="00EE4AAE"/>
    <w:rsid w:val="00EE7210"/>
    <w:rsid w:val="00EE785C"/>
    <w:rsid w:val="00EF2702"/>
    <w:rsid w:val="00F02A8F"/>
    <w:rsid w:val="00F11BFB"/>
    <w:rsid w:val="00F1652C"/>
    <w:rsid w:val="00F16D34"/>
    <w:rsid w:val="00F308C7"/>
    <w:rsid w:val="00F34AE3"/>
    <w:rsid w:val="00F423B8"/>
    <w:rsid w:val="00F51667"/>
    <w:rsid w:val="00F54180"/>
    <w:rsid w:val="00F617AE"/>
    <w:rsid w:val="00F76124"/>
    <w:rsid w:val="00F77FFB"/>
    <w:rsid w:val="00F8195F"/>
    <w:rsid w:val="00F8416D"/>
    <w:rsid w:val="00F84BA2"/>
    <w:rsid w:val="00FA4544"/>
    <w:rsid w:val="00FA4A41"/>
    <w:rsid w:val="00FB5DDE"/>
    <w:rsid w:val="00FC4A94"/>
    <w:rsid w:val="00FD7123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E0E3-E6C7-485F-9380-AF3BE2C4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756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Светлана Алексеевна</dc:creator>
  <cp:lastModifiedBy>Чернышева Таисия Александровна</cp:lastModifiedBy>
  <cp:revision>500</cp:revision>
  <cp:lastPrinted>2019-10-07T14:08:00Z</cp:lastPrinted>
  <dcterms:created xsi:type="dcterms:W3CDTF">2018-10-12T09:09:00Z</dcterms:created>
  <dcterms:modified xsi:type="dcterms:W3CDTF">2021-04-05T14:03:00Z</dcterms:modified>
</cp:coreProperties>
</file>